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9D82" w14:textId="77777777" w:rsidR="00BA2031" w:rsidRDefault="00BA2031" w:rsidP="00BA203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5083396" w14:textId="77777777" w:rsidR="00D36489" w:rsidRDefault="00D36489" w:rsidP="00BA2031">
      <w:pPr>
        <w:rPr>
          <w:rFonts w:asciiTheme="majorHAnsi" w:hAnsiTheme="majorHAnsi"/>
          <w:sz w:val="22"/>
          <w:szCs w:val="22"/>
        </w:rPr>
      </w:pPr>
    </w:p>
    <w:p w14:paraId="29EE4FBA" w14:textId="0B6FA207" w:rsidR="00FA3F46" w:rsidRPr="00806F04" w:rsidRDefault="00806F04" w:rsidP="00BA2031">
      <w:pPr>
        <w:rPr>
          <w:rFonts w:asciiTheme="majorHAnsi" w:hAnsiTheme="majorHAnsi"/>
          <w:b/>
          <w:sz w:val="22"/>
          <w:szCs w:val="22"/>
        </w:rPr>
      </w:pPr>
      <w:r w:rsidRPr="00806F04">
        <w:rPr>
          <w:rFonts w:asciiTheme="majorHAnsi" w:hAnsiTheme="majorHAnsi"/>
          <w:b/>
          <w:sz w:val="22"/>
          <w:szCs w:val="22"/>
        </w:rPr>
        <w:t>It’s Time To Follow The Crowd</w:t>
      </w:r>
      <w:r w:rsidR="00D230C4">
        <w:rPr>
          <w:rFonts w:asciiTheme="majorHAnsi" w:hAnsiTheme="majorHAnsi"/>
          <w:b/>
          <w:sz w:val="22"/>
          <w:szCs w:val="22"/>
        </w:rPr>
        <w:t>: The Wisdom of Co-Creation</w:t>
      </w:r>
    </w:p>
    <w:p w14:paraId="3675490B" w14:textId="77777777" w:rsidR="00FA3F46" w:rsidRDefault="00FA3F46" w:rsidP="00BA2031">
      <w:pPr>
        <w:rPr>
          <w:rFonts w:asciiTheme="majorHAnsi" w:hAnsiTheme="majorHAnsi"/>
          <w:sz w:val="22"/>
          <w:szCs w:val="22"/>
        </w:rPr>
      </w:pPr>
    </w:p>
    <w:p w14:paraId="15DEFC7C" w14:textId="6B4EA05D" w:rsidR="00D36489" w:rsidRDefault="006B4055" w:rsidP="00BA20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 interesting </w:t>
      </w:r>
      <w:r w:rsidR="0036286E">
        <w:rPr>
          <w:rFonts w:asciiTheme="majorHAnsi" w:hAnsiTheme="majorHAnsi"/>
          <w:sz w:val="22"/>
          <w:szCs w:val="22"/>
        </w:rPr>
        <w:t xml:space="preserve">experiment took place in 1907. </w:t>
      </w:r>
      <w:r>
        <w:rPr>
          <w:rFonts w:asciiTheme="majorHAnsi" w:hAnsiTheme="majorHAnsi"/>
          <w:sz w:val="22"/>
          <w:szCs w:val="22"/>
        </w:rPr>
        <w:t>The English statistician, Sir Francis Galton, asked 787 villagers at a local county fair</w:t>
      </w:r>
      <w:r w:rsidR="0036286E">
        <w:rPr>
          <w:rFonts w:asciiTheme="majorHAnsi" w:hAnsiTheme="majorHAnsi"/>
          <w:sz w:val="22"/>
          <w:szCs w:val="22"/>
        </w:rPr>
        <w:t xml:space="preserve"> to guess the weight of an ox. </w:t>
      </w:r>
      <w:r>
        <w:rPr>
          <w:rFonts w:asciiTheme="majorHAnsi" w:hAnsiTheme="majorHAnsi"/>
          <w:sz w:val="22"/>
          <w:szCs w:val="22"/>
        </w:rPr>
        <w:t>No</w:t>
      </w:r>
      <w:r w:rsidR="0036286E">
        <w:rPr>
          <w:rFonts w:asciiTheme="majorHAnsi" w:hAnsiTheme="majorHAnsi"/>
          <w:sz w:val="22"/>
          <w:szCs w:val="22"/>
        </w:rPr>
        <w:t xml:space="preserve"> one guessed the right answer. </w:t>
      </w:r>
      <w:r>
        <w:rPr>
          <w:rFonts w:asciiTheme="majorHAnsi" w:hAnsiTheme="majorHAnsi"/>
          <w:sz w:val="22"/>
          <w:szCs w:val="22"/>
        </w:rPr>
        <w:t>However, when Galton averaged their answers together, the result was closer to the true weight than the</w:t>
      </w:r>
      <w:r w:rsidR="00FA3F46">
        <w:rPr>
          <w:rFonts w:asciiTheme="majorHAnsi" w:hAnsiTheme="majorHAnsi"/>
          <w:sz w:val="22"/>
          <w:szCs w:val="22"/>
        </w:rPr>
        <w:t>ir</w:t>
      </w:r>
      <w:r>
        <w:rPr>
          <w:rFonts w:asciiTheme="majorHAnsi" w:hAnsiTheme="majorHAnsi"/>
          <w:sz w:val="22"/>
          <w:szCs w:val="22"/>
        </w:rPr>
        <w:t xml:space="preserve"> individual answers or any of the cattle experts</w:t>
      </w:r>
      <w:r w:rsidR="00FA3F46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 estimates. </w:t>
      </w:r>
      <w:r w:rsidR="00BB77B1">
        <w:rPr>
          <w:rFonts w:asciiTheme="majorHAnsi" w:hAnsiTheme="majorHAnsi"/>
          <w:sz w:val="22"/>
          <w:szCs w:val="22"/>
        </w:rPr>
        <w:t xml:space="preserve">In his book, “The Wisdom of Crowds,” James </w:t>
      </w:r>
      <w:proofErr w:type="spellStart"/>
      <w:r w:rsidR="00BB77B1">
        <w:rPr>
          <w:rFonts w:asciiTheme="majorHAnsi" w:hAnsiTheme="majorHAnsi"/>
          <w:sz w:val="22"/>
          <w:szCs w:val="22"/>
        </w:rPr>
        <w:t>Surowiecki</w:t>
      </w:r>
      <w:proofErr w:type="spellEnd"/>
      <w:r w:rsidR="00BB77B1">
        <w:rPr>
          <w:rFonts w:asciiTheme="majorHAnsi" w:hAnsiTheme="majorHAnsi"/>
          <w:sz w:val="22"/>
          <w:szCs w:val="22"/>
        </w:rPr>
        <w:t xml:space="preserve"> explores the</w:t>
      </w:r>
      <w:r>
        <w:rPr>
          <w:rFonts w:asciiTheme="majorHAnsi" w:hAnsiTheme="majorHAnsi"/>
          <w:sz w:val="22"/>
          <w:szCs w:val="22"/>
        </w:rPr>
        <w:t xml:space="preserve"> idea that large groups of people are smarter than an elite few, no matter how brilliant or better </w:t>
      </w:r>
      <w:r w:rsidR="006F1EDD">
        <w:rPr>
          <w:rFonts w:asciiTheme="majorHAnsi" w:hAnsiTheme="majorHAnsi"/>
          <w:sz w:val="22"/>
          <w:szCs w:val="22"/>
        </w:rPr>
        <w:t xml:space="preserve">they area </w:t>
      </w:r>
      <w:r>
        <w:rPr>
          <w:rFonts w:asciiTheme="majorHAnsi" w:hAnsiTheme="majorHAnsi"/>
          <w:sz w:val="22"/>
          <w:szCs w:val="22"/>
        </w:rPr>
        <w:t>at solving problems, fostering innovation or predicting the future</w:t>
      </w:r>
      <w:r w:rsidR="0036286E">
        <w:rPr>
          <w:rFonts w:asciiTheme="majorHAnsi" w:hAnsiTheme="majorHAnsi"/>
          <w:sz w:val="22"/>
          <w:szCs w:val="22"/>
        </w:rPr>
        <w:t xml:space="preserve">. In other words, large group input can </w:t>
      </w:r>
      <w:r w:rsidR="002E0785">
        <w:rPr>
          <w:rFonts w:asciiTheme="majorHAnsi" w:hAnsiTheme="majorHAnsi"/>
          <w:sz w:val="22"/>
          <w:szCs w:val="22"/>
        </w:rPr>
        <w:t>a</w:t>
      </w:r>
      <w:r w:rsidR="00A90C1A">
        <w:rPr>
          <w:rFonts w:asciiTheme="majorHAnsi" w:hAnsiTheme="majorHAnsi"/>
          <w:sz w:val="22"/>
          <w:szCs w:val="22"/>
        </w:rPr>
        <w:t>ggr</w:t>
      </w:r>
      <w:r w:rsidR="0036286E">
        <w:rPr>
          <w:rFonts w:asciiTheme="majorHAnsi" w:hAnsiTheme="majorHAnsi"/>
          <w:sz w:val="22"/>
          <w:szCs w:val="22"/>
        </w:rPr>
        <w:t>egate</w:t>
      </w:r>
      <w:r w:rsidR="00A90C1A">
        <w:rPr>
          <w:rFonts w:asciiTheme="majorHAnsi" w:hAnsiTheme="majorHAnsi"/>
          <w:sz w:val="22"/>
          <w:szCs w:val="22"/>
        </w:rPr>
        <w:t xml:space="preserve"> individual knowledge t</w:t>
      </w:r>
      <w:r w:rsidR="002E0785">
        <w:rPr>
          <w:rFonts w:asciiTheme="majorHAnsi" w:hAnsiTheme="majorHAnsi"/>
          <w:sz w:val="22"/>
          <w:szCs w:val="22"/>
        </w:rPr>
        <w:t>o successfully so</w:t>
      </w:r>
      <w:r w:rsidR="0036286E">
        <w:rPr>
          <w:rFonts w:asciiTheme="majorHAnsi" w:hAnsiTheme="majorHAnsi"/>
          <w:sz w:val="22"/>
          <w:szCs w:val="22"/>
        </w:rPr>
        <w:t>lve problems together</w:t>
      </w:r>
      <w:r w:rsidR="002E0785">
        <w:rPr>
          <w:rFonts w:asciiTheme="majorHAnsi" w:hAnsiTheme="majorHAnsi"/>
          <w:sz w:val="22"/>
          <w:szCs w:val="22"/>
        </w:rPr>
        <w:t>.</w:t>
      </w:r>
    </w:p>
    <w:p w14:paraId="572DCE1C" w14:textId="77777777" w:rsidR="00FA3F46" w:rsidRDefault="00FA3F46" w:rsidP="00BA2031">
      <w:pPr>
        <w:rPr>
          <w:rFonts w:asciiTheme="majorHAnsi" w:hAnsiTheme="majorHAnsi"/>
          <w:sz w:val="22"/>
          <w:szCs w:val="22"/>
        </w:rPr>
      </w:pPr>
    </w:p>
    <w:p w14:paraId="69B20F82" w14:textId="456E3931" w:rsidR="00A153F3" w:rsidRDefault="00FA3F46" w:rsidP="00FA3F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idea may seem to go against ever</w:t>
      </w:r>
      <w:r w:rsidR="0036286E">
        <w:rPr>
          <w:rFonts w:asciiTheme="majorHAnsi" w:hAnsiTheme="majorHAnsi"/>
          <w:sz w:val="22"/>
          <w:szCs w:val="22"/>
        </w:rPr>
        <w:t xml:space="preserve">ything we learned as children. </w:t>
      </w:r>
      <w:r>
        <w:rPr>
          <w:rFonts w:asciiTheme="majorHAnsi" w:hAnsiTheme="majorHAnsi"/>
          <w:sz w:val="22"/>
          <w:szCs w:val="22"/>
        </w:rPr>
        <w:t xml:space="preserve">When you </w:t>
      </w:r>
      <w:r w:rsidR="00D36489">
        <w:rPr>
          <w:rFonts w:asciiTheme="majorHAnsi" w:hAnsiTheme="majorHAnsi"/>
          <w:sz w:val="22"/>
          <w:szCs w:val="22"/>
        </w:rPr>
        <w:t>were younger, you may have been t</w:t>
      </w:r>
      <w:r w:rsidR="009639A1">
        <w:rPr>
          <w:rFonts w:asciiTheme="majorHAnsi" w:hAnsiTheme="majorHAnsi"/>
          <w:sz w:val="22"/>
          <w:szCs w:val="22"/>
        </w:rPr>
        <w:t>old not to “follow the crowd.”</w:t>
      </w:r>
      <w:r w:rsidR="0036286E">
        <w:rPr>
          <w:rFonts w:asciiTheme="majorHAnsi" w:hAnsiTheme="majorHAnsi"/>
          <w:sz w:val="22"/>
          <w:szCs w:val="22"/>
        </w:rPr>
        <w:t xml:space="preserve"> </w:t>
      </w:r>
      <w:r w:rsidR="00D36489">
        <w:rPr>
          <w:rFonts w:asciiTheme="majorHAnsi" w:hAnsiTheme="majorHAnsi"/>
          <w:sz w:val="22"/>
          <w:szCs w:val="22"/>
        </w:rPr>
        <w:t>The crowd was assumed to be</w:t>
      </w:r>
      <w:r w:rsidR="005F0455">
        <w:rPr>
          <w:rFonts w:asciiTheme="majorHAnsi" w:hAnsiTheme="majorHAnsi"/>
          <w:sz w:val="22"/>
          <w:szCs w:val="22"/>
        </w:rPr>
        <w:t xml:space="preserve"> a mentality</w:t>
      </w:r>
      <w:r w:rsidR="00A153F3">
        <w:rPr>
          <w:rFonts w:asciiTheme="majorHAnsi" w:hAnsiTheme="majorHAnsi"/>
          <w:sz w:val="22"/>
          <w:szCs w:val="22"/>
        </w:rPr>
        <w:t xml:space="preserve"> where individual judg</w:t>
      </w:r>
      <w:r w:rsidR="006B4055">
        <w:rPr>
          <w:rFonts w:asciiTheme="majorHAnsi" w:hAnsiTheme="majorHAnsi"/>
          <w:sz w:val="22"/>
          <w:szCs w:val="22"/>
        </w:rPr>
        <w:t xml:space="preserve">ment and wise </w:t>
      </w:r>
      <w:r w:rsidR="00D36489">
        <w:rPr>
          <w:rFonts w:asciiTheme="majorHAnsi" w:hAnsiTheme="majorHAnsi"/>
          <w:sz w:val="22"/>
          <w:szCs w:val="22"/>
        </w:rPr>
        <w:t xml:space="preserve">decisions were forsaken for </w:t>
      </w:r>
      <w:r w:rsidR="009639A1">
        <w:rPr>
          <w:rFonts w:asciiTheme="majorHAnsi" w:hAnsiTheme="majorHAnsi"/>
          <w:sz w:val="22"/>
          <w:szCs w:val="22"/>
        </w:rPr>
        <w:t>a hyped-</w:t>
      </w:r>
      <w:r w:rsidR="005F0455">
        <w:rPr>
          <w:rFonts w:asciiTheme="majorHAnsi" w:hAnsiTheme="majorHAnsi"/>
          <w:sz w:val="22"/>
          <w:szCs w:val="22"/>
        </w:rPr>
        <w:t xml:space="preserve">up mob consensus. </w:t>
      </w:r>
      <w:r>
        <w:rPr>
          <w:rFonts w:asciiTheme="majorHAnsi" w:hAnsiTheme="majorHAnsi"/>
          <w:sz w:val="22"/>
          <w:szCs w:val="22"/>
        </w:rPr>
        <w:t xml:space="preserve"> However, technology today has allowed the wisdom of crowds to play a part of ou</w:t>
      </w:r>
      <w:r w:rsidR="0036286E">
        <w:rPr>
          <w:rFonts w:asciiTheme="majorHAnsi" w:hAnsiTheme="majorHAnsi"/>
          <w:sz w:val="22"/>
          <w:szCs w:val="22"/>
        </w:rPr>
        <w:t xml:space="preserve">r lives more than ever before. </w:t>
      </w:r>
      <w:proofErr w:type="spellStart"/>
      <w:r w:rsidR="0036286E">
        <w:rPr>
          <w:rFonts w:asciiTheme="majorHAnsi" w:hAnsiTheme="majorHAnsi"/>
          <w:sz w:val="22"/>
          <w:szCs w:val="22"/>
        </w:rPr>
        <w:t>Uber</w:t>
      </w:r>
      <w:proofErr w:type="spellEnd"/>
      <w:r w:rsidR="0036286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6286E">
        <w:rPr>
          <w:rFonts w:asciiTheme="majorHAnsi" w:hAnsiTheme="majorHAnsi"/>
          <w:sz w:val="22"/>
          <w:szCs w:val="22"/>
        </w:rPr>
        <w:t>crowdsources</w:t>
      </w:r>
      <w:proofErr w:type="spellEnd"/>
      <w:r w:rsidR="0036286E">
        <w:rPr>
          <w:rFonts w:asciiTheme="majorHAnsi" w:hAnsiTheme="majorHAnsi"/>
          <w:sz w:val="22"/>
          <w:szCs w:val="22"/>
        </w:rPr>
        <w:t xml:space="preserve"> r</w:t>
      </w:r>
      <w:r>
        <w:rPr>
          <w:rFonts w:asciiTheme="majorHAnsi" w:hAnsiTheme="majorHAnsi"/>
          <w:sz w:val="22"/>
          <w:szCs w:val="22"/>
        </w:rPr>
        <w:t>ides</w:t>
      </w:r>
      <w:r w:rsidR="00A153F3"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AirBNB</w:t>
      </w:r>
      <w:proofErr w:type="spellEnd"/>
      <w:r>
        <w:rPr>
          <w:rFonts w:asciiTheme="majorHAnsi" w:hAnsiTheme="majorHAnsi"/>
          <w:sz w:val="22"/>
          <w:szCs w:val="22"/>
        </w:rPr>
        <w:t xml:space="preserve"> provides p</w:t>
      </w:r>
      <w:r w:rsidR="0036286E">
        <w:rPr>
          <w:rFonts w:asciiTheme="majorHAnsi" w:hAnsiTheme="majorHAnsi"/>
          <w:sz w:val="22"/>
          <w:szCs w:val="22"/>
        </w:rPr>
        <w:t>laces to stay,</w:t>
      </w:r>
      <w:r w:rsidR="00CE2A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B7">
        <w:rPr>
          <w:rFonts w:asciiTheme="majorHAnsi" w:hAnsiTheme="majorHAnsi"/>
          <w:sz w:val="22"/>
          <w:szCs w:val="22"/>
        </w:rPr>
        <w:t>GoFundMe</w:t>
      </w:r>
      <w:proofErr w:type="spellEnd"/>
      <w:r w:rsidR="00CE2A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AB7">
        <w:rPr>
          <w:rFonts w:asciiTheme="majorHAnsi" w:hAnsiTheme="majorHAnsi"/>
          <w:sz w:val="22"/>
          <w:szCs w:val="22"/>
        </w:rPr>
        <w:t>crowd</w:t>
      </w:r>
      <w:r w:rsidR="006F1EDD">
        <w:rPr>
          <w:rFonts w:asciiTheme="majorHAnsi" w:hAnsiTheme="majorHAnsi"/>
          <w:sz w:val="22"/>
          <w:szCs w:val="22"/>
        </w:rPr>
        <w:t>funds</w:t>
      </w:r>
      <w:proofErr w:type="spellEnd"/>
      <w:r w:rsidR="00A153F3">
        <w:rPr>
          <w:rFonts w:asciiTheme="majorHAnsi" w:hAnsiTheme="majorHAnsi"/>
          <w:sz w:val="22"/>
          <w:szCs w:val="22"/>
        </w:rPr>
        <w:t xml:space="preserve"> ventures of all kinds. </w:t>
      </w:r>
      <w:r w:rsidR="00E8399F">
        <w:rPr>
          <w:rFonts w:asciiTheme="majorHAnsi" w:hAnsiTheme="majorHAnsi"/>
          <w:sz w:val="22"/>
          <w:szCs w:val="22"/>
        </w:rPr>
        <w:t>As a result, more and more companies are tapping into the po</w:t>
      </w:r>
      <w:r w:rsidR="00CE2AB7">
        <w:rPr>
          <w:rFonts w:asciiTheme="majorHAnsi" w:hAnsiTheme="majorHAnsi"/>
          <w:sz w:val="22"/>
          <w:szCs w:val="22"/>
        </w:rPr>
        <w:t>wer of crowds.</w:t>
      </w:r>
    </w:p>
    <w:p w14:paraId="1C5D2127" w14:textId="77777777" w:rsidR="007B207A" w:rsidRDefault="007B207A" w:rsidP="00FA3F46">
      <w:pPr>
        <w:rPr>
          <w:rFonts w:asciiTheme="majorHAnsi" w:hAnsiTheme="majorHAnsi"/>
          <w:sz w:val="22"/>
          <w:szCs w:val="22"/>
        </w:rPr>
      </w:pPr>
    </w:p>
    <w:p w14:paraId="727C9C11" w14:textId="763A0CF5" w:rsidR="002E0785" w:rsidRDefault="007B207A" w:rsidP="00FA3F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However,</w:t>
      </w:r>
      <w:r w:rsidR="002E0785">
        <w:rPr>
          <w:rFonts w:asciiTheme="majorHAnsi" w:hAnsiTheme="majorHAnsi"/>
          <w:sz w:val="22"/>
          <w:szCs w:val="22"/>
        </w:rPr>
        <w:t xml:space="preserve"> four key conditions must be </w:t>
      </w:r>
      <w:r w:rsidR="0036286E">
        <w:rPr>
          <w:rFonts w:asciiTheme="majorHAnsi" w:hAnsiTheme="majorHAnsi"/>
          <w:sz w:val="22"/>
          <w:szCs w:val="22"/>
        </w:rPr>
        <w:t xml:space="preserve">met to avoid the mob </w:t>
      </w:r>
      <w:r w:rsidR="002E0785">
        <w:rPr>
          <w:rFonts w:asciiTheme="majorHAnsi" w:hAnsiTheme="majorHAnsi"/>
          <w:sz w:val="22"/>
          <w:szCs w:val="22"/>
        </w:rPr>
        <w:t>mentality that can so often arise:</w:t>
      </w:r>
    </w:p>
    <w:p w14:paraId="103E836E" w14:textId="77777777" w:rsidR="002E0785" w:rsidRPr="002E0785" w:rsidRDefault="002E0785" w:rsidP="002E07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2E0785">
        <w:rPr>
          <w:rFonts w:asciiTheme="majorHAnsi" w:hAnsiTheme="majorHAnsi"/>
          <w:sz w:val="22"/>
          <w:szCs w:val="22"/>
        </w:rPr>
        <w:t>Diversity of Opinion: (Each person should have their own opinion)</w:t>
      </w:r>
    </w:p>
    <w:p w14:paraId="4944D4E6" w14:textId="281BB642" w:rsidR="002E0785" w:rsidRPr="003D65C0" w:rsidRDefault="002E0785" w:rsidP="002E07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D65C0">
        <w:rPr>
          <w:rFonts w:asciiTheme="majorHAnsi" w:hAnsiTheme="majorHAnsi"/>
          <w:sz w:val="22"/>
          <w:szCs w:val="22"/>
        </w:rPr>
        <w:t>Independence:  (Individuals’ opinion</w:t>
      </w:r>
      <w:r w:rsidR="003D215A">
        <w:rPr>
          <w:rFonts w:asciiTheme="majorHAnsi" w:hAnsiTheme="majorHAnsi"/>
          <w:sz w:val="22"/>
          <w:szCs w:val="22"/>
        </w:rPr>
        <w:t>s</w:t>
      </w:r>
      <w:r w:rsidRPr="003D65C0">
        <w:rPr>
          <w:rFonts w:asciiTheme="majorHAnsi" w:hAnsiTheme="majorHAnsi"/>
          <w:sz w:val="22"/>
          <w:szCs w:val="22"/>
        </w:rPr>
        <w:t xml:space="preserve"> shouldn’t be determined by those around them)</w:t>
      </w:r>
    </w:p>
    <w:p w14:paraId="70A84F66" w14:textId="77777777" w:rsidR="002E0785" w:rsidRPr="003D65C0" w:rsidRDefault="002E0785" w:rsidP="002E07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3D65C0">
        <w:rPr>
          <w:rFonts w:asciiTheme="majorHAnsi" w:hAnsiTheme="majorHAnsi"/>
          <w:sz w:val="22"/>
          <w:szCs w:val="22"/>
        </w:rPr>
        <w:t>Decentralization: (People are able to specialize and draw upon local knowledge)</w:t>
      </w:r>
    </w:p>
    <w:p w14:paraId="03FADFB7" w14:textId="61E3CFC8" w:rsidR="002E0785" w:rsidRPr="003D65C0" w:rsidRDefault="003D215A" w:rsidP="002E078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Aggregation: (A m</w:t>
      </w:r>
      <w:r w:rsidR="002E0785" w:rsidRPr="003D65C0">
        <w:rPr>
          <w:rFonts w:asciiTheme="majorHAnsi" w:hAnsiTheme="majorHAnsi"/>
          <w:sz w:val="22"/>
          <w:szCs w:val="22"/>
        </w:rPr>
        <w:t>echanism to turn individual ju</w:t>
      </w:r>
      <w:r w:rsidR="007A7711">
        <w:rPr>
          <w:rFonts w:asciiTheme="majorHAnsi" w:hAnsiTheme="majorHAnsi"/>
          <w:sz w:val="22"/>
          <w:szCs w:val="22"/>
        </w:rPr>
        <w:t>dg</w:t>
      </w:r>
      <w:r w:rsidR="002E0785" w:rsidRPr="003D65C0">
        <w:rPr>
          <w:rFonts w:asciiTheme="majorHAnsi" w:hAnsiTheme="majorHAnsi"/>
          <w:sz w:val="22"/>
          <w:szCs w:val="22"/>
        </w:rPr>
        <w:t>ment into collective decisions)</w:t>
      </w:r>
    </w:p>
    <w:p w14:paraId="3BF3D648" w14:textId="77777777" w:rsidR="002E0785" w:rsidRDefault="002E0785" w:rsidP="00FA3F46">
      <w:pPr>
        <w:rPr>
          <w:rFonts w:asciiTheme="majorHAnsi" w:hAnsiTheme="majorHAnsi"/>
          <w:sz w:val="22"/>
          <w:szCs w:val="22"/>
        </w:rPr>
      </w:pPr>
    </w:p>
    <w:p w14:paraId="2D4DA06A" w14:textId="33493308" w:rsidR="007A7711" w:rsidRDefault="007B207A" w:rsidP="00FA3F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Online communities, in particular, are providin</w:t>
      </w:r>
      <w:r w:rsidR="007A7711">
        <w:rPr>
          <w:rFonts w:asciiTheme="majorHAnsi" w:hAnsiTheme="majorHAnsi"/>
          <w:sz w:val="22"/>
          <w:szCs w:val="22"/>
        </w:rPr>
        <w:t>g the necessary conditions that</w:t>
      </w:r>
      <w:r>
        <w:rPr>
          <w:rFonts w:asciiTheme="majorHAnsi" w:hAnsiTheme="majorHAnsi"/>
          <w:sz w:val="22"/>
          <w:szCs w:val="22"/>
        </w:rPr>
        <w:t xml:space="preserve"> allow marketers to successf</w:t>
      </w:r>
      <w:r w:rsidR="003D215A">
        <w:rPr>
          <w:rFonts w:asciiTheme="majorHAnsi" w:hAnsiTheme="majorHAnsi"/>
          <w:sz w:val="22"/>
          <w:szCs w:val="22"/>
        </w:rPr>
        <w:t>ully tap into insights within a</w:t>
      </w:r>
      <w:r>
        <w:rPr>
          <w:rFonts w:asciiTheme="majorHAnsi" w:hAnsiTheme="majorHAnsi"/>
          <w:sz w:val="22"/>
          <w:szCs w:val="22"/>
        </w:rPr>
        <w:t xml:space="preserve"> </w:t>
      </w:r>
      <w:r w:rsidR="003D215A">
        <w:rPr>
          <w:rFonts w:asciiTheme="majorHAnsi" w:hAnsiTheme="majorHAnsi"/>
          <w:sz w:val="22"/>
          <w:szCs w:val="22"/>
        </w:rPr>
        <w:t>general</w:t>
      </w:r>
      <w:r w:rsidR="0036286E">
        <w:rPr>
          <w:rFonts w:asciiTheme="majorHAnsi" w:hAnsiTheme="majorHAnsi"/>
          <w:sz w:val="22"/>
          <w:szCs w:val="22"/>
        </w:rPr>
        <w:t xml:space="preserve"> crowd or target group. </w:t>
      </w:r>
      <w:r>
        <w:rPr>
          <w:rFonts w:asciiTheme="majorHAnsi" w:hAnsiTheme="majorHAnsi"/>
          <w:sz w:val="22"/>
          <w:szCs w:val="22"/>
        </w:rPr>
        <w:t>Although the group may have some commonalitie</w:t>
      </w:r>
      <w:r w:rsidR="0036286E">
        <w:rPr>
          <w:rFonts w:asciiTheme="majorHAnsi" w:hAnsiTheme="majorHAnsi"/>
          <w:sz w:val="22"/>
          <w:szCs w:val="22"/>
        </w:rPr>
        <w:t>s, it’s the diversity of perspectives</w:t>
      </w:r>
      <w:r>
        <w:rPr>
          <w:rFonts w:asciiTheme="majorHAnsi" w:hAnsiTheme="majorHAnsi"/>
          <w:sz w:val="22"/>
          <w:szCs w:val="22"/>
        </w:rPr>
        <w:t xml:space="preserve"> within the community that m</w:t>
      </w:r>
      <w:r w:rsidR="0036286E">
        <w:rPr>
          <w:rFonts w:asciiTheme="majorHAnsi" w:hAnsiTheme="majorHAnsi"/>
          <w:sz w:val="22"/>
          <w:szCs w:val="22"/>
        </w:rPr>
        <w:t xml:space="preserve">akes the insights so powerful. </w:t>
      </w:r>
      <w:r>
        <w:rPr>
          <w:rFonts w:asciiTheme="majorHAnsi" w:hAnsiTheme="majorHAnsi"/>
          <w:sz w:val="22"/>
          <w:szCs w:val="22"/>
        </w:rPr>
        <w:t>We’re not looking for overall consensus within these groups. Instead, we are looking for individual input that, taken together</w:t>
      </w:r>
      <w:r w:rsidR="00A90C1A">
        <w:rPr>
          <w:rFonts w:asciiTheme="majorHAnsi" w:hAnsiTheme="majorHAnsi"/>
          <w:sz w:val="22"/>
          <w:szCs w:val="22"/>
        </w:rPr>
        <w:t xml:space="preserve">, </w:t>
      </w:r>
      <w:r w:rsidR="0036286E">
        <w:rPr>
          <w:rFonts w:asciiTheme="majorHAnsi" w:hAnsiTheme="majorHAnsi"/>
          <w:sz w:val="22"/>
          <w:szCs w:val="22"/>
        </w:rPr>
        <w:t xml:space="preserve">illuminates patterns and </w:t>
      </w:r>
      <w:r w:rsidR="00A90C1A">
        <w:rPr>
          <w:rFonts w:asciiTheme="majorHAnsi" w:hAnsiTheme="majorHAnsi"/>
          <w:sz w:val="22"/>
          <w:szCs w:val="22"/>
        </w:rPr>
        <w:t xml:space="preserve">provides </w:t>
      </w:r>
      <w:r w:rsidR="00CE2AB7">
        <w:rPr>
          <w:rFonts w:asciiTheme="majorHAnsi" w:hAnsiTheme="majorHAnsi"/>
          <w:sz w:val="22"/>
          <w:szCs w:val="22"/>
        </w:rPr>
        <w:t xml:space="preserve">compelling </w:t>
      </w:r>
      <w:r w:rsidR="00A90C1A">
        <w:rPr>
          <w:rFonts w:asciiTheme="majorHAnsi" w:hAnsiTheme="majorHAnsi"/>
          <w:sz w:val="22"/>
          <w:szCs w:val="22"/>
        </w:rPr>
        <w:t>guidance.</w:t>
      </w:r>
    </w:p>
    <w:p w14:paraId="59673298" w14:textId="77777777" w:rsidR="00A90C1A" w:rsidRDefault="00A90C1A" w:rsidP="00FA3F46">
      <w:pPr>
        <w:rPr>
          <w:rFonts w:asciiTheme="majorHAnsi" w:hAnsiTheme="majorHAnsi"/>
          <w:sz w:val="22"/>
          <w:szCs w:val="22"/>
        </w:rPr>
      </w:pPr>
    </w:p>
    <w:p w14:paraId="35983981" w14:textId="6182783A" w:rsidR="007B207A" w:rsidRDefault="007A7711" w:rsidP="00FA3F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 that we are not talking about social media monitoring, where companies monitor what is being said on social </w:t>
      </w:r>
      <w:r w:rsidR="0036286E">
        <w:rPr>
          <w:rFonts w:asciiTheme="majorHAnsi" w:hAnsiTheme="majorHAnsi"/>
          <w:sz w:val="22"/>
          <w:szCs w:val="22"/>
        </w:rPr>
        <w:t xml:space="preserve">channels like Twitter or Facebook. </w:t>
      </w:r>
      <w:r>
        <w:rPr>
          <w:rFonts w:asciiTheme="majorHAnsi" w:hAnsiTheme="majorHAnsi"/>
          <w:sz w:val="22"/>
          <w:szCs w:val="22"/>
        </w:rPr>
        <w:t>Instead, these private</w:t>
      </w:r>
      <w:r w:rsidR="00A90C1A">
        <w:rPr>
          <w:rFonts w:asciiTheme="majorHAnsi" w:hAnsiTheme="majorHAnsi"/>
          <w:sz w:val="22"/>
          <w:szCs w:val="22"/>
        </w:rPr>
        <w:t>, online</w:t>
      </w:r>
      <w:r>
        <w:rPr>
          <w:rFonts w:asciiTheme="majorHAnsi" w:hAnsiTheme="majorHAnsi"/>
          <w:sz w:val="22"/>
          <w:szCs w:val="22"/>
        </w:rPr>
        <w:t xml:space="preserve"> communities are specifica</w:t>
      </w:r>
      <w:r w:rsidR="0036286E">
        <w:rPr>
          <w:rFonts w:asciiTheme="majorHAnsi" w:hAnsiTheme="majorHAnsi"/>
          <w:sz w:val="22"/>
          <w:szCs w:val="22"/>
        </w:rPr>
        <w:t xml:space="preserve">lly recruited to help solve </w:t>
      </w:r>
      <w:r>
        <w:rPr>
          <w:rFonts w:asciiTheme="majorHAnsi" w:hAnsiTheme="majorHAnsi"/>
          <w:sz w:val="22"/>
          <w:szCs w:val="22"/>
        </w:rPr>
        <w:t>business issue</w:t>
      </w:r>
      <w:r w:rsidR="0036286E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at hand.</w:t>
      </w:r>
      <w:r w:rsidR="0036286E">
        <w:rPr>
          <w:rFonts w:asciiTheme="majorHAnsi" w:hAnsiTheme="majorHAnsi"/>
          <w:sz w:val="22"/>
          <w:szCs w:val="22"/>
        </w:rPr>
        <w:t xml:space="preserve"> C</w:t>
      </w:r>
      <w:r w:rsidR="003D215A">
        <w:rPr>
          <w:rFonts w:asciiTheme="majorHAnsi" w:hAnsiTheme="majorHAnsi"/>
          <w:sz w:val="22"/>
          <w:szCs w:val="22"/>
        </w:rPr>
        <w:t>ommunities can</w:t>
      </w:r>
      <w:r w:rsidR="007B207A">
        <w:rPr>
          <w:rFonts w:asciiTheme="majorHAnsi" w:hAnsiTheme="majorHAnsi"/>
          <w:sz w:val="22"/>
          <w:szCs w:val="22"/>
        </w:rPr>
        <w:t xml:space="preserve"> range from 20-50 in number and are often made up of </w:t>
      </w:r>
      <w:r w:rsidR="0036286E">
        <w:rPr>
          <w:rFonts w:asciiTheme="majorHAnsi" w:hAnsiTheme="majorHAnsi"/>
          <w:sz w:val="22"/>
          <w:szCs w:val="22"/>
        </w:rPr>
        <w:t xml:space="preserve">people from all across the country. </w:t>
      </w:r>
      <w:r w:rsidR="007B207A">
        <w:rPr>
          <w:rFonts w:asciiTheme="majorHAnsi" w:hAnsiTheme="majorHAnsi"/>
          <w:sz w:val="22"/>
          <w:szCs w:val="22"/>
        </w:rPr>
        <w:t>Each community is actively moderated and many questions/exercises are completed in a private section of the community to avoid group bia</w:t>
      </w:r>
      <w:r w:rsidR="0036286E">
        <w:rPr>
          <w:rFonts w:asciiTheme="majorHAnsi" w:hAnsiTheme="majorHAnsi"/>
          <w:sz w:val="22"/>
          <w:szCs w:val="22"/>
        </w:rPr>
        <w:t xml:space="preserve">s. </w:t>
      </w:r>
      <w:r w:rsidR="007B207A">
        <w:rPr>
          <w:rFonts w:asciiTheme="majorHAnsi" w:hAnsiTheme="majorHAnsi"/>
          <w:sz w:val="22"/>
          <w:szCs w:val="22"/>
        </w:rPr>
        <w:t xml:space="preserve">Responses are then </w:t>
      </w:r>
      <w:r w:rsidR="00BB77B1">
        <w:rPr>
          <w:rFonts w:asciiTheme="majorHAnsi" w:hAnsiTheme="majorHAnsi"/>
          <w:sz w:val="22"/>
          <w:szCs w:val="22"/>
        </w:rPr>
        <w:t>analyzed</w:t>
      </w:r>
      <w:r w:rsidR="007B20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together to provide dir</w:t>
      </w:r>
      <w:r w:rsidR="0036286E">
        <w:rPr>
          <w:rFonts w:asciiTheme="majorHAnsi" w:hAnsiTheme="majorHAnsi"/>
          <w:sz w:val="22"/>
          <w:szCs w:val="22"/>
        </w:rPr>
        <w:t xml:space="preserve">ection to the business. </w:t>
      </w:r>
      <w:r w:rsidR="007B207A">
        <w:rPr>
          <w:rFonts w:asciiTheme="majorHAnsi" w:hAnsiTheme="majorHAnsi"/>
          <w:sz w:val="22"/>
          <w:szCs w:val="22"/>
        </w:rPr>
        <w:t>This method is especially powerful in new product development</w:t>
      </w:r>
      <w:r w:rsidR="00A90C1A">
        <w:rPr>
          <w:rFonts w:asciiTheme="majorHAnsi" w:hAnsiTheme="majorHAnsi"/>
          <w:sz w:val="22"/>
          <w:szCs w:val="22"/>
        </w:rPr>
        <w:t>,</w:t>
      </w:r>
      <w:r w:rsidR="007B207A">
        <w:rPr>
          <w:rFonts w:asciiTheme="majorHAnsi" w:hAnsiTheme="majorHAnsi"/>
          <w:sz w:val="22"/>
          <w:szCs w:val="22"/>
        </w:rPr>
        <w:t xml:space="preserve"> where the “wisdom of the crowd” or co-creation often provides stronge</w:t>
      </w:r>
      <w:r w:rsidR="0036286E">
        <w:rPr>
          <w:rFonts w:asciiTheme="majorHAnsi" w:hAnsiTheme="majorHAnsi"/>
          <w:sz w:val="22"/>
          <w:szCs w:val="22"/>
        </w:rPr>
        <w:t xml:space="preserve">r input than the opinions of </w:t>
      </w:r>
      <w:r w:rsidR="007B207A">
        <w:rPr>
          <w:rFonts w:asciiTheme="majorHAnsi" w:hAnsiTheme="majorHAnsi"/>
          <w:sz w:val="22"/>
          <w:szCs w:val="22"/>
        </w:rPr>
        <w:t>marketers (who may be too close to the product to see potential opportunities).</w:t>
      </w:r>
    </w:p>
    <w:p w14:paraId="2BE2E4E7" w14:textId="77777777" w:rsidR="007B207A" w:rsidRDefault="007B207A" w:rsidP="00FA3F46">
      <w:pPr>
        <w:rPr>
          <w:rFonts w:asciiTheme="majorHAnsi" w:hAnsiTheme="majorHAnsi"/>
          <w:sz w:val="22"/>
          <w:szCs w:val="22"/>
        </w:rPr>
      </w:pPr>
    </w:p>
    <w:p w14:paraId="56DD0117" w14:textId="416E53B5" w:rsidR="002715AE" w:rsidRPr="00D763E5" w:rsidRDefault="0049198D" w:rsidP="00F508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Are you ready to follow the crowd?</w:t>
      </w:r>
    </w:p>
    <w:sectPr w:rsidR="002715AE" w:rsidRPr="00D763E5" w:rsidSect="006F1F9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4AC49" w14:textId="77777777" w:rsidR="00BB77B1" w:rsidRDefault="00BB77B1">
      <w:r>
        <w:separator/>
      </w:r>
    </w:p>
  </w:endnote>
  <w:endnote w:type="continuationSeparator" w:id="0">
    <w:p w14:paraId="6781B666" w14:textId="77777777" w:rsidR="00BB77B1" w:rsidRDefault="00B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7FF0" w14:textId="480666C6" w:rsidR="00BB77B1" w:rsidRPr="00724191" w:rsidRDefault="00BB77B1" w:rsidP="0071063A">
    <w:pPr>
      <w:pStyle w:val="Footer"/>
      <w:pBdr>
        <w:top w:val="single" w:sz="4" w:space="1" w:color="auto"/>
      </w:pBdr>
      <w:rPr>
        <w:rFonts w:asciiTheme="majorHAnsi" w:hAnsiTheme="majorHAnsi"/>
        <w:sz w:val="22"/>
      </w:rPr>
    </w:pPr>
    <w:r>
      <w:rPr>
        <w:rFonts w:asciiTheme="majorHAnsi" w:hAnsiTheme="majorHAnsi"/>
        <w:sz w:val="22"/>
      </w:rPr>
      <w:t>315 Wisconsin Avenue, Madison, WI 53703</w:t>
    </w:r>
  </w:p>
  <w:p w14:paraId="2EB0CE0A" w14:textId="2CF48BC5" w:rsidR="00BB77B1" w:rsidRPr="00724191" w:rsidRDefault="00BB77B1" w:rsidP="0071063A">
    <w:pPr>
      <w:pStyle w:val="Footer"/>
      <w:rPr>
        <w:rFonts w:asciiTheme="majorHAnsi" w:hAnsiTheme="majorHAnsi"/>
        <w:sz w:val="22"/>
      </w:rPr>
    </w:pPr>
    <w:r w:rsidRPr="00724191">
      <w:rPr>
        <w:rFonts w:asciiTheme="majorHAnsi" w:hAnsiTheme="majorHAnsi"/>
        <w:sz w:val="22"/>
      </w:rPr>
      <w:t>www.fountainheadbc.com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34B8" w14:textId="77777777" w:rsidR="00BB77B1" w:rsidRDefault="00BB77B1">
      <w:r>
        <w:separator/>
      </w:r>
    </w:p>
  </w:footnote>
  <w:footnote w:type="continuationSeparator" w:id="0">
    <w:p w14:paraId="41AED7E2" w14:textId="77777777" w:rsidR="00BB77B1" w:rsidRDefault="00BB7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5A39E" w14:textId="49D41CA1" w:rsidR="00BB77B1" w:rsidRDefault="00BB77B1">
    <w:pPr>
      <w:pStyle w:val="Header"/>
    </w:pPr>
    <w:r w:rsidRPr="00DF04E9">
      <w:rPr>
        <w:noProof/>
      </w:rPr>
      <w:drawing>
        <wp:inline distT="0" distB="0" distL="0" distR="0" wp14:anchorId="695B19F6" wp14:editId="13AFD5D4">
          <wp:extent cx="2514600" cy="735845"/>
          <wp:effectExtent l="0" t="0" r="0" b="1270"/>
          <wp:docPr id="12" name="Picture 11" descr="Fountainhead logo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Fountainhead logo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66" cy="7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E488E"/>
    <w:multiLevelType w:val="hybridMultilevel"/>
    <w:tmpl w:val="631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55E"/>
    <w:multiLevelType w:val="hybridMultilevel"/>
    <w:tmpl w:val="AD02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5EEB"/>
    <w:multiLevelType w:val="hybridMultilevel"/>
    <w:tmpl w:val="34D8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0939"/>
    <w:multiLevelType w:val="hybridMultilevel"/>
    <w:tmpl w:val="113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E4EF4"/>
    <w:multiLevelType w:val="hybridMultilevel"/>
    <w:tmpl w:val="38F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7763"/>
    <w:multiLevelType w:val="hybridMultilevel"/>
    <w:tmpl w:val="DE9A6BC0"/>
    <w:lvl w:ilvl="0" w:tplc="0F80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4B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8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E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6C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C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A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A723F0"/>
    <w:multiLevelType w:val="multilevel"/>
    <w:tmpl w:val="38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33ADB"/>
    <w:multiLevelType w:val="hybridMultilevel"/>
    <w:tmpl w:val="EC7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E7CB3"/>
    <w:multiLevelType w:val="multilevel"/>
    <w:tmpl w:val="81A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D7AF7"/>
    <w:multiLevelType w:val="hybridMultilevel"/>
    <w:tmpl w:val="52C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650C9"/>
    <w:multiLevelType w:val="hybridMultilevel"/>
    <w:tmpl w:val="BC62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8"/>
    <w:rsid w:val="000E062C"/>
    <w:rsid w:val="00106B70"/>
    <w:rsid w:val="001A5643"/>
    <w:rsid w:val="001C4D7B"/>
    <w:rsid w:val="00260C1E"/>
    <w:rsid w:val="002715AE"/>
    <w:rsid w:val="00282554"/>
    <w:rsid w:val="002E0785"/>
    <w:rsid w:val="003041C0"/>
    <w:rsid w:val="0036286E"/>
    <w:rsid w:val="003675A6"/>
    <w:rsid w:val="003827E9"/>
    <w:rsid w:val="003A08F6"/>
    <w:rsid w:val="003C1227"/>
    <w:rsid w:val="003D15C1"/>
    <w:rsid w:val="003D215A"/>
    <w:rsid w:val="003D65C0"/>
    <w:rsid w:val="003F53C6"/>
    <w:rsid w:val="00486972"/>
    <w:rsid w:val="0049198D"/>
    <w:rsid w:val="004A7968"/>
    <w:rsid w:val="004F74D5"/>
    <w:rsid w:val="004F75BC"/>
    <w:rsid w:val="00577814"/>
    <w:rsid w:val="005C68B4"/>
    <w:rsid w:val="005F0455"/>
    <w:rsid w:val="00606515"/>
    <w:rsid w:val="006264E2"/>
    <w:rsid w:val="00637295"/>
    <w:rsid w:val="006B4055"/>
    <w:rsid w:val="006F1EDD"/>
    <w:rsid w:val="006F1F91"/>
    <w:rsid w:val="006F65B4"/>
    <w:rsid w:val="0071063A"/>
    <w:rsid w:val="00721474"/>
    <w:rsid w:val="00724191"/>
    <w:rsid w:val="00742BD1"/>
    <w:rsid w:val="007535FA"/>
    <w:rsid w:val="007610AD"/>
    <w:rsid w:val="007611B5"/>
    <w:rsid w:val="007A7711"/>
    <w:rsid w:val="007B207A"/>
    <w:rsid w:val="007E7E05"/>
    <w:rsid w:val="00806F04"/>
    <w:rsid w:val="00815D8B"/>
    <w:rsid w:val="00850290"/>
    <w:rsid w:val="008D32D8"/>
    <w:rsid w:val="008F4882"/>
    <w:rsid w:val="009575F9"/>
    <w:rsid w:val="00957F58"/>
    <w:rsid w:val="009639A1"/>
    <w:rsid w:val="009852C9"/>
    <w:rsid w:val="00A12C46"/>
    <w:rsid w:val="00A153F3"/>
    <w:rsid w:val="00A61A72"/>
    <w:rsid w:val="00A63A7B"/>
    <w:rsid w:val="00A90C1A"/>
    <w:rsid w:val="00AB65BC"/>
    <w:rsid w:val="00AB7F76"/>
    <w:rsid w:val="00AC0622"/>
    <w:rsid w:val="00AE5BE2"/>
    <w:rsid w:val="00B40486"/>
    <w:rsid w:val="00B52269"/>
    <w:rsid w:val="00BA2031"/>
    <w:rsid w:val="00BB77B1"/>
    <w:rsid w:val="00BD133E"/>
    <w:rsid w:val="00BE5859"/>
    <w:rsid w:val="00C24D91"/>
    <w:rsid w:val="00C66B61"/>
    <w:rsid w:val="00C722C0"/>
    <w:rsid w:val="00CE2AB7"/>
    <w:rsid w:val="00CF0FC5"/>
    <w:rsid w:val="00D230C4"/>
    <w:rsid w:val="00D36489"/>
    <w:rsid w:val="00D4726F"/>
    <w:rsid w:val="00D763E5"/>
    <w:rsid w:val="00D947AC"/>
    <w:rsid w:val="00DF04E9"/>
    <w:rsid w:val="00E00790"/>
    <w:rsid w:val="00E202C7"/>
    <w:rsid w:val="00E43E92"/>
    <w:rsid w:val="00E52E5D"/>
    <w:rsid w:val="00E66AFA"/>
    <w:rsid w:val="00E754DD"/>
    <w:rsid w:val="00E8399F"/>
    <w:rsid w:val="00ED5A72"/>
    <w:rsid w:val="00F309DA"/>
    <w:rsid w:val="00F50851"/>
    <w:rsid w:val="00F858DD"/>
    <w:rsid w:val="00FA1188"/>
    <w:rsid w:val="00FA3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6C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7A"/>
  </w:style>
  <w:style w:type="paragraph" w:styleId="Footer">
    <w:name w:val="footer"/>
    <w:basedOn w:val="Normal"/>
    <w:link w:val="FooterChar"/>
    <w:uiPriority w:val="99"/>
    <w:unhideWhenUsed/>
    <w:rsid w:val="0069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7A"/>
  </w:style>
  <w:style w:type="character" w:styleId="Hyperlink">
    <w:name w:val="Hyperlink"/>
    <w:basedOn w:val="DefaultParagraphFont"/>
    <w:uiPriority w:val="99"/>
    <w:unhideWhenUsed/>
    <w:rsid w:val="00F508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2C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9852C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7A"/>
  </w:style>
  <w:style w:type="paragraph" w:styleId="Footer">
    <w:name w:val="footer"/>
    <w:basedOn w:val="Normal"/>
    <w:link w:val="FooterChar"/>
    <w:uiPriority w:val="99"/>
    <w:unhideWhenUsed/>
    <w:rsid w:val="0069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7A"/>
  </w:style>
  <w:style w:type="character" w:styleId="Hyperlink">
    <w:name w:val="Hyperlink"/>
    <w:basedOn w:val="DefaultParagraphFont"/>
    <w:uiPriority w:val="99"/>
    <w:unhideWhenUsed/>
    <w:rsid w:val="00F508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2C9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9852C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nikawingate2:Library:Application%20Support:Microsoft:Office:User%20Templates:My%20Templates:Fountainhea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Fountainhead Template 2012.dotx</Template>
  <TotalTime>0</TotalTime>
  <Pages>1</Pages>
  <Words>460</Words>
  <Characters>2626</Characters>
  <Application>Microsoft Macintosh Word</Application>
  <DocSecurity>4</DocSecurity>
  <Lines>21</Lines>
  <Paragraphs>6</Paragraphs>
  <ScaleCrop>false</ScaleCrop>
  <Company>Fountainhead Brand Consulting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Wingate</dc:creator>
  <cp:keywords/>
  <cp:lastModifiedBy>Emily Loveland</cp:lastModifiedBy>
  <cp:revision>2</cp:revision>
  <cp:lastPrinted>2015-03-13T01:03:00Z</cp:lastPrinted>
  <dcterms:created xsi:type="dcterms:W3CDTF">2016-10-13T16:46:00Z</dcterms:created>
  <dcterms:modified xsi:type="dcterms:W3CDTF">2016-10-13T16:46:00Z</dcterms:modified>
</cp:coreProperties>
</file>